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D4" w:rsidRPr="00D936DB" w:rsidRDefault="00A82CD4" w:rsidP="00D936D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D936DB">
        <w:rPr>
          <w:rFonts w:ascii="Times New Roman" w:hAnsi="Times New Roman"/>
          <w:sz w:val="28"/>
          <w:szCs w:val="28"/>
          <w:lang w:val="uk-UA"/>
        </w:rPr>
        <w:t>ЗРАЗОК</w:t>
      </w:r>
    </w:p>
    <w:p w:rsidR="00A82CD4" w:rsidRPr="00D936DB" w:rsidRDefault="00A82CD4" w:rsidP="00D936D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D936DB">
        <w:rPr>
          <w:rFonts w:ascii="Times New Roman" w:hAnsi="Times New Roman"/>
          <w:sz w:val="28"/>
          <w:szCs w:val="28"/>
          <w:lang w:val="uk-UA"/>
        </w:rPr>
        <w:t>Заяви від батьків дитини (або особи, що їх замінює), або педагога, який став об’єктом булінгу (цькування) з боку іншої особи</w:t>
      </w:r>
    </w:p>
    <w:p w:rsidR="00A82CD4" w:rsidRPr="00D936DB" w:rsidRDefault="00A82CD4" w:rsidP="00D936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CD4" w:rsidRPr="00D936DB" w:rsidRDefault="00A82CD4" w:rsidP="00D936DB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val="uk-UA"/>
        </w:rPr>
      </w:pPr>
      <w:r w:rsidRPr="00D936DB">
        <w:rPr>
          <w:rFonts w:ascii="Times New Roman" w:hAnsi="Times New Roman"/>
          <w:sz w:val="28"/>
          <w:szCs w:val="28"/>
          <w:lang w:val="uk-UA"/>
        </w:rPr>
        <w:t>Голові Комісії з розгляду</w:t>
      </w:r>
    </w:p>
    <w:p w:rsidR="00A82CD4" w:rsidRPr="00D936DB" w:rsidRDefault="00A82CD4" w:rsidP="00D936DB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val="uk-UA"/>
        </w:rPr>
      </w:pPr>
      <w:r w:rsidRPr="00D936DB">
        <w:rPr>
          <w:rFonts w:ascii="Times New Roman" w:hAnsi="Times New Roman"/>
          <w:sz w:val="28"/>
          <w:szCs w:val="28"/>
          <w:lang w:val="uk-UA"/>
        </w:rPr>
        <w:t>питань булінгу (цькування)</w:t>
      </w:r>
    </w:p>
    <w:p w:rsidR="00A82CD4" w:rsidRPr="00D936DB" w:rsidRDefault="00A82CD4" w:rsidP="00D936DB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КЗДО №336 ДМР</w:t>
      </w:r>
    </w:p>
    <w:p w:rsidR="00A82CD4" w:rsidRPr="00D936DB" w:rsidRDefault="00A82CD4" w:rsidP="00D936DB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Наталії ГАНЖІ</w:t>
      </w:r>
    </w:p>
    <w:p w:rsidR="00A82CD4" w:rsidRPr="00D936DB" w:rsidRDefault="00A82CD4" w:rsidP="00D936DB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val="uk-UA"/>
        </w:rPr>
      </w:pPr>
      <w:r w:rsidRPr="00D936DB">
        <w:rPr>
          <w:rFonts w:ascii="Times New Roman" w:hAnsi="Times New Roman"/>
          <w:sz w:val="28"/>
          <w:szCs w:val="28"/>
          <w:lang w:val="uk-UA"/>
        </w:rPr>
        <w:t xml:space="preserve"> ____________</w:t>
      </w:r>
      <w:r>
        <w:rPr>
          <w:rFonts w:ascii="Times New Roman" w:hAnsi="Times New Roman"/>
          <w:sz w:val="28"/>
          <w:szCs w:val="28"/>
          <w:lang w:val="uk-UA"/>
        </w:rPr>
        <w:t>___________</w:t>
      </w:r>
    </w:p>
    <w:p w:rsidR="00A82CD4" w:rsidRPr="00D936DB" w:rsidRDefault="00A82CD4" w:rsidP="00D936DB">
      <w:pPr>
        <w:spacing w:after="0" w:line="240" w:lineRule="auto"/>
        <w:ind w:left="6662" w:firstLine="418"/>
        <w:jc w:val="both"/>
        <w:rPr>
          <w:rFonts w:ascii="Times New Roman" w:hAnsi="Times New Roman"/>
          <w:sz w:val="28"/>
          <w:szCs w:val="28"/>
          <w:lang w:val="uk-UA"/>
        </w:rPr>
      </w:pPr>
      <w:r w:rsidRPr="00D936DB">
        <w:rPr>
          <w:rFonts w:ascii="Times New Roman" w:hAnsi="Times New Roman"/>
          <w:sz w:val="28"/>
          <w:szCs w:val="28"/>
          <w:lang w:val="uk-UA"/>
        </w:rPr>
        <w:t>(ПІБ)</w:t>
      </w:r>
    </w:p>
    <w:p w:rsidR="00A82CD4" w:rsidRDefault="00A82CD4" w:rsidP="00D936DB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Домашня </w:t>
      </w:r>
      <w:r w:rsidRPr="00D936DB">
        <w:rPr>
          <w:rFonts w:ascii="Times New Roman" w:hAnsi="Times New Roman"/>
          <w:sz w:val="28"/>
          <w:szCs w:val="28"/>
          <w:lang w:val="uk-UA"/>
        </w:rPr>
        <w:t>адреса</w:t>
      </w:r>
      <w:r>
        <w:rPr>
          <w:rFonts w:ascii="Times New Roman" w:hAnsi="Times New Roman"/>
          <w:sz w:val="28"/>
          <w:szCs w:val="28"/>
          <w:lang w:val="uk-UA"/>
        </w:rPr>
        <w:t>_________</w:t>
      </w:r>
    </w:p>
    <w:p w:rsidR="00A82CD4" w:rsidRDefault="00A82CD4" w:rsidP="00D936DB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</w:t>
      </w:r>
    </w:p>
    <w:p w:rsidR="00A82CD4" w:rsidRPr="00D936DB" w:rsidRDefault="00A82CD4" w:rsidP="00D936DB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</w:t>
      </w:r>
    </w:p>
    <w:p w:rsidR="00A82CD4" w:rsidRPr="00D936DB" w:rsidRDefault="00A82CD4" w:rsidP="00D936DB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val="uk-UA"/>
        </w:rPr>
      </w:pPr>
      <w:r w:rsidRPr="00D936DB">
        <w:rPr>
          <w:rFonts w:ascii="Times New Roman" w:hAnsi="Times New Roman"/>
          <w:sz w:val="28"/>
          <w:szCs w:val="28"/>
          <w:lang w:val="uk-UA"/>
        </w:rPr>
        <w:t>м.т.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</w:p>
    <w:p w:rsidR="00A82CD4" w:rsidRPr="00D936DB" w:rsidRDefault="00A82CD4" w:rsidP="00D936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CD4" w:rsidRPr="00D936DB" w:rsidRDefault="00A82CD4" w:rsidP="00D936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CD4" w:rsidRPr="00D936DB" w:rsidRDefault="00A82CD4" w:rsidP="00D936D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D936DB">
        <w:rPr>
          <w:rFonts w:ascii="Times New Roman" w:hAnsi="Times New Roman"/>
          <w:sz w:val="28"/>
          <w:szCs w:val="28"/>
          <w:lang w:val="uk-UA"/>
        </w:rPr>
        <w:t>Заява</w:t>
      </w:r>
    </w:p>
    <w:p w:rsidR="00A82CD4" w:rsidRPr="00D936DB" w:rsidRDefault="00A82CD4" w:rsidP="00D936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CD4" w:rsidRPr="00D936DB" w:rsidRDefault="00A82CD4" w:rsidP="00D936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CD4" w:rsidRPr="00D936DB" w:rsidRDefault="00A82CD4" w:rsidP="00D936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36DB">
        <w:rPr>
          <w:rFonts w:ascii="Times New Roman" w:hAnsi="Times New Roman"/>
          <w:sz w:val="28"/>
          <w:szCs w:val="28"/>
          <w:lang w:val="uk-UA"/>
        </w:rPr>
        <w:t>Я, ____________________, повідомляю про випадок, що стався з моєю дитиною, вихованцем (вихованкою) групи №___ або зі мною (назва посади).</w:t>
      </w:r>
    </w:p>
    <w:p w:rsidR="00A82CD4" w:rsidRPr="00D936DB" w:rsidRDefault="00A82CD4" w:rsidP="00D936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36DB">
        <w:rPr>
          <w:rFonts w:ascii="Times New Roman" w:hAnsi="Times New Roman"/>
          <w:sz w:val="28"/>
          <w:szCs w:val="28"/>
          <w:lang w:val="uk-UA"/>
        </w:rPr>
        <w:t>Детальний опис ситуації (зокрема: що відбулося, як часто вона трапляється та настільки довго триває): _____________________________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A82CD4" w:rsidRPr="00D936DB" w:rsidRDefault="00A82CD4" w:rsidP="00D936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936DB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D936DB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bookmarkStart w:id="0" w:name="_GoBack"/>
      <w:bookmarkEnd w:id="0"/>
    </w:p>
    <w:p w:rsidR="00A82CD4" w:rsidRPr="00D936DB" w:rsidRDefault="00A82CD4" w:rsidP="00D936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36DB">
        <w:rPr>
          <w:rFonts w:ascii="Times New Roman" w:hAnsi="Times New Roman"/>
          <w:sz w:val="28"/>
          <w:szCs w:val="28"/>
          <w:lang w:val="uk-UA"/>
        </w:rPr>
        <w:t>Прошу провести розслідування ситуації, що склалася.</w:t>
      </w:r>
    </w:p>
    <w:p w:rsidR="00A82CD4" w:rsidRPr="00D936DB" w:rsidRDefault="00A82CD4" w:rsidP="00D936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CD4" w:rsidRPr="00D936DB" w:rsidRDefault="00A82CD4" w:rsidP="00D936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CD4" w:rsidRPr="00D936DB" w:rsidRDefault="00A82CD4" w:rsidP="00D936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CD4" w:rsidRPr="00D936DB" w:rsidRDefault="00A82CD4" w:rsidP="00D936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36DB">
        <w:rPr>
          <w:rFonts w:ascii="Times New Roman" w:hAnsi="Times New Roman"/>
          <w:sz w:val="28"/>
          <w:szCs w:val="28"/>
          <w:lang w:val="uk-UA"/>
        </w:rPr>
        <w:t>Дата</w:t>
      </w:r>
      <w:r w:rsidRPr="00D936DB">
        <w:rPr>
          <w:rFonts w:ascii="Times New Roman" w:hAnsi="Times New Roman"/>
          <w:sz w:val="28"/>
          <w:szCs w:val="28"/>
          <w:lang w:val="uk-UA"/>
        </w:rPr>
        <w:tab/>
      </w:r>
      <w:r w:rsidRPr="00D936DB">
        <w:rPr>
          <w:rFonts w:ascii="Times New Roman" w:hAnsi="Times New Roman"/>
          <w:sz w:val="28"/>
          <w:szCs w:val="28"/>
          <w:lang w:val="uk-UA"/>
        </w:rPr>
        <w:tab/>
      </w:r>
      <w:r w:rsidRPr="00D936DB">
        <w:rPr>
          <w:rFonts w:ascii="Times New Roman" w:hAnsi="Times New Roman"/>
          <w:sz w:val="28"/>
          <w:szCs w:val="28"/>
          <w:lang w:val="uk-UA"/>
        </w:rPr>
        <w:tab/>
      </w:r>
      <w:r w:rsidRPr="00D936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D936DB">
        <w:rPr>
          <w:rFonts w:ascii="Times New Roman" w:hAnsi="Times New Roman"/>
          <w:sz w:val="28"/>
          <w:szCs w:val="28"/>
          <w:lang w:val="uk-UA"/>
        </w:rPr>
        <w:tab/>
      </w:r>
      <w:r w:rsidRPr="00D936DB">
        <w:rPr>
          <w:rFonts w:ascii="Times New Roman" w:hAnsi="Times New Roman"/>
          <w:sz w:val="28"/>
          <w:szCs w:val="28"/>
          <w:lang w:val="uk-UA"/>
        </w:rPr>
        <w:tab/>
      </w:r>
      <w:r w:rsidRPr="00D936DB">
        <w:rPr>
          <w:rFonts w:ascii="Times New Roman" w:hAnsi="Times New Roman"/>
          <w:sz w:val="28"/>
          <w:szCs w:val="28"/>
          <w:lang w:val="uk-UA"/>
        </w:rPr>
        <w:tab/>
      </w:r>
      <w:r w:rsidRPr="00D936DB">
        <w:rPr>
          <w:rFonts w:ascii="Times New Roman" w:hAnsi="Times New Roman"/>
          <w:sz w:val="28"/>
          <w:szCs w:val="28"/>
          <w:lang w:val="uk-UA"/>
        </w:rPr>
        <w:tab/>
        <w:t>Підпис</w:t>
      </w:r>
    </w:p>
    <w:p w:rsidR="00A82CD4" w:rsidRDefault="00A82CD4"/>
    <w:sectPr w:rsidR="00A82CD4" w:rsidSect="00D10B5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D4" w:rsidRDefault="00A82CD4" w:rsidP="007A0F23">
      <w:pPr>
        <w:spacing w:after="0" w:line="240" w:lineRule="auto"/>
      </w:pPr>
      <w:r>
        <w:separator/>
      </w:r>
    </w:p>
  </w:endnote>
  <w:endnote w:type="continuationSeparator" w:id="0">
    <w:p w:rsidR="00A82CD4" w:rsidRDefault="00A82CD4" w:rsidP="007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D4" w:rsidRDefault="00A82CD4" w:rsidP="007A0F23">
      <w:pPr>
        <w:spacing w:after="0" w:line="240" w:lineRule="auto"/>
      </w:pPr>
      <w:r>
        <w:separator/>
      </w:r>
    </w:p>
  </w:footnote>
  <w:footnote w:type="continuationSeparator" w:id="0">
    <w:p w:rsidR="00A82CD4" w:rsidRDefault="00A82CD4" w:rsidP="007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D4" w:rsidRPr="00D10B5D" w:rsidRDefault="00A82CD4" w:rsidP="00D10B5D">
    <w:pPr>
      <w:pStyle w:val="Header"/>
      <w:jc w:val="center"/>
      <w:rPr>
        <w:lang w:val="uk-UA"/>
      </w:rPr>
    </w:pPr>
    <w:fldSimple w:instr="PAGE   \* MERGEFORMAT">
      <w:r>
        <w:rPr>
          <w:noProof/>
        </w:rPr>
        <w:t>10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6DB"/>
    <w:rsid w:val="003D7CEA"/>
    <w:rsid w:val="00445BDB"/>
    <w:rsid w:val="004D1C99"/>
    <w:rsid w:val="007A0F23"/>
    <w:rsid w:val="00802B8F"/>
    <w:rsid w:val="008F7C5B"/>
    <w:rsid w:val="00A82CD4"/>
    <w:rsid w:val="00D10B5D"/>
    <w:rsid w:val="00D936DB"/>
    <w:rsid w:val="00E21E46"/>
    <w:rsid w:val="00F9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36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6D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137</Words>
  <Characters>783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№12</dc:creator>
  <cp:keywords/>
  <dc:description/>
  <cp:lastModifiedBy>user</cp:lastModifiedBy>
  <cp:revision>3</cp:revision>
  <dcterms:created xsi:type="dcterms:W3CDTF">2019-10-28T12:39:00Z</dcterms:created>
  <dcterms:modified xsi:type="dcterms:W3CDTF">2023-07-04T12:22:00Z</dcterms:modified>
</cp:coreProperties>
</file>