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73" w:rsidRDefault="00A47E73" w:rsidP="00F67E08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КОМУНАЛЬНИЙ ЗАКЛАД ДОШКІЛЬНОЇ ОСВІТИ </w:t>
      </w:r>
    </w:p>
    <w:p w:rsidR="00A47E73" w:rsidRDefault="00A47E73" w:rsidP="00F67E08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(ЯСЛА-САДОК) КОМБІНОВАНОГО ТИПУ № 331 ДНІПРОВСЬКОЇ МІСЬКОЇ РАДИ</w:t>
      </w:r>
    </w:p>
    <w:p w:rsidR="00A47E73" w:rsidRPr="00FA6308" w:rsidRDefault="00A47E73" w:rsidP="00F67E08">
      <w:pP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Україна, 49000, Дніпропетровська обл.,  місто Дніпро, вул. Метробудівська, будинок 4 Д</w:t>
      </w:r>
      <w:r w:rsidRPr="008D20AD">
        <w:rPr>
          <w:b/>
          <w:u w:val="single"/>
          <w:lang w:val="uk-UA"/>
        </w:rPr>
        <w:t xml:space="preserve"> </w:t>
      </w:r>
      <w:r w:rsidRPr="008D20AD">
        <w:rPr>
          <w:rFonts w:ascii="Times New Roman" w:hAnsi="Times New Roman"/>
          <w:b/>
          <w:sz w:val="24"/>
          <w:szCs w:val="24"/>
          <w:u w:val="single"/>
          <w:lang w:val="uk-UA"/>
        </w:rPr>
        <w:t>тел. 7734199</w:t>
      </w:r>
      <w:r>
        <w:rPr>
          <w:b/>
          <w:u w:val="single"/>
          <w:lang w:val="uk-UA"/>
        </w:rPr>
        <w:t xml:space="preserve"> </w:t>
      </w:r>
      <w:r w:rsidRPr="00B54C02">
        <w:rPr>
          <w:b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dnz336@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dhp</w:t>
      </w:r>
      <w:r w:rsidRPr="00FA6308"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dniprorada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qov</w:t>
      </w:r>
      <w:r w:rsidRPr="00FA6308">
        <w:rPr>
          <w:rFonts w:ascii="Times New Roman" w:hAnsi="Times New Roman"/>
          <w:b/>
          <w:color w:val="0070C0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ua</w:t>
      </w:r>
    </w:p>
    <w:p w:rsidR="00A47E73" w:rsidRDefault="00A47E73" w:rsidP="0065510C">
      <w:pPr>
        <w:spacing w:line="20" w:lineRule="atLeast"/>
        <w:jc w:val="both"/>
        <w:rPr>
          <w:rFonts w:ascii="Times New Roman" w:hAnsi="Times New Roman"/>
          <w:b/>
          <w:bCs/>
          <w:color w:val="000000"/>
          <w:sz w:val="28"/>
          <w:lang w:val="uk-UA" w:eastAsia="ru-RU"/>
        </w:rPr>
      </w:pPr>
    </w:p>
    <w:p w:rsidR="00A47E73" w:rsidRPr="00391DFB" w:rsidRDefault="00A47E73" w:rsidP="00182B01">
      <w:pPr>
        <w:spacing w:line="20" w:lineRule="atLeast"/>
        <w:rPr>
          <w:rFonts w:ascii="Times New Roman" w:hAnsi="Times New Roman"/>
          <w:b/>
          <w:bCs/>
          <w:color w:val="000000"/>
          <w:sz w:val="28"/>
          <w:lang w:val="uk-UA" w:eastAsia="ru-RU"/>
        </w:rPr>
      </w:pPr>
      <w:r w:rsidRPr="00391DFB">
        <w:rPr>
          <w:rFonts w:ascii="Times New Roman" w:hAnsi="Times New Roman"/>
          <w:b/>
          <w:bCs/>
          <w:color w:val="000000"/>
          <w:sz w:val="28"/>
          <w:lang w:val="uk-UA" w:eastAsia="ru-RU"/>
        </w:rPr>
        <w:t>ВІДОМОСТІ</w:t>
      </w:r>
      <w:r w:rsidRPr="00391DFB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391DFB">
        <w:rPr>
          <w:rFonts w:ascii="Times New Roman" w:hAnsi="Times New Roman"/>
          <w:b/>
          <w:bCs/>
          <w:color w:val="000000"/>
          <w:sz w:val="28"/>
          <w:lang w:val="uk-UA" w:eastAsia="ru-RU"/>
        </w:rPr>
        <w:t>про кількісні та якісні п</w:t>
      </w:r>
      <w:r>
        <w:rPr>
          <w:rFonts w:ascii="Times New Roman" w:hAnsi="Times New Roman"/>
          <w:b/>
          <w:bCs/>
          <w:color w:val="000000"/>
          <w:sz w:val="28"/>
          <w:lang w:val="uk-UA" w:eastAsia="ru-RU"/>
        </w:rPr>
        <w:t>оказники кадрового забезпечення</w:t>
      </w:r>
    </w:p>
    <w:p w:rsidR="00A47E73" w:rsidRPr="00391DFB" w:rsidRDefault="00A47E73" w:rsidP="00182B01">
      <w:pPr>
        <w:spacing w:line="20" w:lineRule="atLeast"/>
        <w:rPr>
          <w:rFonts w:ascii="Times New Roman" w:hAnsi="Times New Roman"/>
          <w:b/>
          <w:bCs/>
          <w:color w:val="000000"/>
          <w:sz w:val="28"/>
          <w:lang w:val="uk-UA" w:eastAsia="ru-RU"/>
        </w:rPr>
      </w:pPr>
      <w:r w:rsidRPr="00391DFB">
        <w:rPr>
          <w:rFonts w:ascii="Times New Roman" w:hAnsi="Times New Roman"/>
          <w:b/>
          <w:bCs/>
          <w:color w:val="000000"/>
          <w:sz w:val="28"/>
          <w:lang w:val="uk-UA" w:eastAsia="ru-RU"/>
        </w:rPr>
        <w:t xml:space="preserve">освітньої діяльності у сфері дошкільної освіти, необхідного </w:t>
      </w:r>
      <w:bookmarkStart w:id="0" w:name="n616"/>
      <w:bookmarkEnd w:id="0"/>
      <w:r>
        <w:rPr>
          <w:rFonts w:ascii="Times New Roman" w:hAnsi="Times New Roman"/>
          <w:b/>
          <w:bCs/>
          <w:color w:val="000000"/>
          <w:sz w:val="28"/>
          <w:lang w:val="uk-UA" w:eastAsia="ru-RU"/>
        </w:rPr>
        <w:t>для</w:t>
      </w:r>
    </w:p>
    <w:p w:rsidR="00A47E73" w:rsidRPr="00391DFB" w:rsidRDefault="00A47E73" w:rsidP="00182B01">
      <w:pPr>
        <w:spacing w:line="20" w:lineRule="atLeast"/>
        <w:rPr>
          <w:rFonts w:ascii="Times New Roman" w:hAnsi="Times New Roman"/>
          <w:b/>
          <w:bCs/>
          <w:color w:val="000000"/>
          <w:sz w:val="28"/>
          <w:lang w:val="uk-UA" w:eastAsia="ru-RU"/>
        </w:rPr>
      </w:pPr>
      <w:r w:rsidRPr="00391DFB">
        <w:rPr>
          <w:rFonts w:ascii="Times New Roman" w:hAnsi="Times New Roman"/>
          <w:b/>
          <w:bCs/>
          <w:color w:val="000000"/>
          <w:sz w:val="28"/>
          <w:lang w:val="uk-UA" w:eastAsia="ru-RU"/>
        </w:rPr>
        <w:t xml:space="preserve">виконання </w:t>
      </w:r>
      <w:r>
        <w:rPr>
          <w:rFonts w:ascii="Times New Roman" w:hAnsi="Times New Roman"/>
          <w:b/>
          <w:bCs/>
          <w:color w:val="000000"/>
          <w:sz w:val="28"/>
          <w:lang w:val="uk-UA" w:eastAsia="ru-RU"/>
        </w:rPr>
        <w:t>Державного стандарту дошкільної освіти</w:t>
      </w:r>
    </w:p>
    <w:p w:rsidR="00A47E73" w:rsidRDefault="00A47E73" w:rsidP="004E443B">
      <w:pPr>
        <w:spacing w:line="20" w:lineRule="atLeas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1DFB">
        <w:rPr>
          <w:rFonts w:ascii="Times New Roman" w:hAnsi="Times New Roman"/>
          <w:b/>
          <w:color w:val="000000"/>
          <w:sz w:val="28"/>
          <w:szCs w:val="28"/>
          <w:lang w:val="uk-UA"/>
        </w:rPr>
        <w:t>комунального закладу д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ошкільної освіти (ясла - садок)</w:t>
      </w:r>
      <w:r w:rsidRPr="00391DF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комбінованого типу </w:t>
      </w:r>
      <w:r w:rsidRPr="00391DF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336</w:t>
      </w:r>
    </w:p>
    <w:p w:rsidR="00A47E73" w:rsidRPr="00391DFB" w:rsidRDefault="00A47E73" w:rsidP="004E443B">
      <w:pPr>
        <w:spacing w:line="20" w:lineRule="atLeas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1DFB">
        <w:rPr>
          <w:rFonts w:ascii="Times New Roman" w:hAnsi="Times New Roman"/>
          <w:b/>
          <w:color w:val="000000"/>
          <w:sz w:val="28"/>
          <w:szCs w:val="28"/>
          <w:lang w:val="uk-UA"/>
        </w:rPr>
        <w:t>Дніпровської міської ради</w:t>
      </w:r>
    </w:p>
    <w:p w:rsidR="00A47E73" w:rsidRPr="004E443B" w:rsidRDefault="00A47E73" w:rsidP="004E443B">
      <w:pPr>
        <w:pStyle w:val="ListParagraph"/>
        <w:numPr>
          <w:ilvl w:val="0"/>
          <w:numId w:val="2"/>
        </w:numPr>
        <w:shd w:val="clear" w:color="auto" w:fill="FFFFFF"/>
        <w:spacing w:before="150" w:after="150"/>
        <w:ind w:right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443B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Загальна інформація про кадрове забезпечення (кількісні показники)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668"/>
        <w:gridCol w:w="1684"/>
        <w:gridCol w:w="1694"/>
        <w:gridCol w:w="1590"/>
      </w:tblGrid>
      <w:tr w:rsidR="00A47E73" w:rsidRPr="0066021D" w:rsidTr="0066021D">
        <w:tc>
          <w:tcPr>
            <w:tcW w:w="846" w:type="dxa"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68" w:type="dxa"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Працівники закладу</w:t>
            </w:r>
          </w:p>
        </w:tc>
        <w:tc>
          <w:tcPr>
            <w:tcW w:w="1684" w:type="dxa"/>
          </w:tcPr>
          <w:p w:rsidR="00A47E73" w:rsidRPr="0066021D" w:rsidRDefault="00A47E73" w:rsidP="0066021D">
            <w:pPr>
              <w:spacing w:before="150" w:after="150" w:line="1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Необхідна кількість, осіб</w:t>
            </w:r>
          </w:p>
        </w:tc>
        <w:tc>
          <w:tcPr>
            <w:tcW w:w="1694" w:type="dxa"/>
          </w:tcPr>
          <w:p w:rsidR="00A47E73" w:rsidRPr="0066021D" w:rsidRDefault="00A47E73" w:rsidP="0066021D">
            <w:pPr>
              <w:spacing w:before="150" w:after="150" w:line="1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Фактична кількість, осіб</w:t>
            </w:r>
          </w:p>
        </w:tc>
        <w:tc>
          <w:tcPr>
            <w:tcW w:w="1590" w:type="dxa"/>
          </w:tcPr>
          <w:p w:rsidR="00A47E73" w:rsidRPr="0066021D" w:rsidRDefault="00A47E73" w:rsidP="0066021D">
            <w:pPr>
              <w:spacing w:before="150" w:after="150" w:line="1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Відсоток потреби</w:t>
            </w:r>
          </w:p>
        </w:tc>
      </w:tr>
      <w:tr w:rsidR="00A47E73" w:rsidRPr="0066021D" w:rsidTr="0066021D">
        <w:tc>
          <w:tcPr>
            <w:tcW w:w="846" w:type="dxa"/>
            <w:vMerge w:val="restart"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68" w:type="dxa"/>
          </w:tcPr>
          <w:p w:rsidR="00A47E73" w:rsidRPr="0066021D" w:rsidRDefault="00A47E73" w:rsidP="0066021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1684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3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694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3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590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3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9%</w:t>
            </w:r>
          </w:p>
        </w:tc>
      </w:tr>
      <w:tr w:rsidR="00A47E73" w:rsidRPr="0066021D" w:rsidTr="0066021D">
        <w:trPr>
          <w:trHeight w:val="344"/>
        </w:trPr>
        <w:tc>
          <w:tcPr>
            <w:tcW w:w="846" w:type="dxa"/>
            <w:vMerge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</w:tcPr>
          <w:p w:rsidR="00A47E73" w:rsidRPr="0066021D" w:rsidRDefault="00A47E73" w:rsidP="0066021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тому числі ті, що</w:t>
            </w:r>
          </w:p>
        </w:tc>
        <w:tc>
          <w:tcPr>
            <w:tcW w:w="1684" w:type="dxa"/>
          </w:tcPr>
          <w:p w:rsidR="00A47E73" w:rsidRPr="00F1035A" w:rsidRDefault="00A47E73" w:rsidP="006602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47E73" w:rsidRPr="0066021D" w:rsidTr="0066021D">
        <w:tc>
          <w:tcPr>
            <w:tcW w:w="0" w:type="auto"/>
            <w:vMerge/>
            <w:vAlign w:val="center"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</w:tcPr>
          <w:p w:rsidR="00A47E73" w:rsidRPr="0066021D" w:rsidRDefault="00A47E73" w:rsidP="0066021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мають відповідну освіту та/або кваліфікацію</w:t>
            </w:r>
          </w:p>
        </w:tc>
        <w:tc>
          <w:tcPr>
            <w:tcW w:w="1684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3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694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3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590" w:type="dxa"/>
          </w:tcPr>
          <w:p w:rsidR="00A47E73" w:rsidRPr="00F1035A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03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6,4%</w:t>
            </w:r>
          </w:p>
        </w:tc>
      </w:tr>
      <w:tr w:rsidR="00A47E73" w:rsidRPr="0066021D" w:rsidTr="0066021D">
        <w:tc>
          <w:tcPr>
            <w:tcW w:w="0" w:type="auto"/>
            <w:vMerge/>
            <w:vAlign w:val="center"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</w:tcPr>
          <w:p w:rsidR="00A47E73" w:rsidRPr="0066021D" w:rsidRDefault="00A47E73" w:rsidP="0066021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1684" w:type="dxa"/>
          </w:tcPr>
          <w:p w:rsidR="00A47E73" w:rsidRPr="00842083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20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</w:tcPr>
          <w:p w:rsidR="00A47E73" w:rsidRPr="00842083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20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90" w:type="dxa"/>
          </w:tcPr>
          <w:p w:rsidR="00A47E73" w:rsidRPr="00842083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20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47E73" w:rsidRPr="0066021D" w:rsidTr="0066021D">
        <w:tc>
          <w:tcPr>
            <w:tcW w:w="0" w:type="auto"/>
            <w:vAlign w:val="center"/>
          </w:tcPr>
          <w:p w:rsidR="00A47E73" w:rsidRPr="0066021D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</w:tcPr>
          <w:p w:rsidR="00A47E73" w:rsidRPr="0066021D" w:rsidRDefault="00A47E73" w:rsidP="0066021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02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залучені на інших договірних умовах</w:t>
            </w:r>
          </w:p>
        </w:tc>
        <w:tc>
          <w:tcPr>
            <w:tcW w:w="1684" w:type="dxa"/>
          </w:tcPr>
          <w:p w:rsidR="00A47E73" w:rsidRPr="00842083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20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</w:tcPr>
          <w:p w:rsidR="00A47E73" w:rsidRPr="00842083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20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90" w:type="dxa"/>
          </w:tcPr>
          <w:p w:rsidR="00A47E73" w:rsidRPr="00842083" w:rsidRDefault="00A47E73" w:rsidP="006602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420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A47E73" w:rsidRPr="00751EF1" w:rsidRDefault="00A47E73" w:rsidP="00751EF1">
      <w:pPr>
        <w:shd w:val="clear" w:color="auto" w:fill="FFFFFF"/>
        <w:spacing w:before="150" w:after="150"/>
        <w:ind w:left="450" w:right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Pr="00391DFB" w:rsidRDefault="00A47E73" w:rsidP="00341608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n617"/>
      <w:bookmarkStart w:id="2" w:name="n618"/>
      <w:bookmarkEnd w:id="1"/>
      <w:bookmarkEnd w:id="2"/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Default="00A47E73" w:rsidP="00396CE1">
      <w:p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47E73" w:rsidRPr="0065510C" w:rsidRDefault="00A47E73" w:rsidP="0065510C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1EF1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Інформація про відповідність освіти та/або кваліфікації педагогічних працівників, які мають право провадити педагогічну діяльність у сфері дошкільної освіти і залучені до освітнього процесу</w:t>
      </w:r>
      <w:r w:rsidRPr="00751EF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у </w:t>
      </w:r>
      <w:r w:rsidRPr="00751EF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комунальному закладі дошкільної освіти (ясла - садок)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комбінованого типу № 336</w:t>
      </w:r>
      <w:r w:rsidRPr="00751EF1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Дніпровської міської ради</w:t>
      </w:r>
    </w:p>
    <w:tbl>
      <w:tblPr>
        <w:tblW w:w="52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31"/>
        <w:gridCol w:w="1817"/>
        <w:gridCol w:w="1397"/>
        <w:gridCol w:w="2977"/>
        <w:gridCol w:w="1276"/>
        <w:gridCol w:w="1701"/>
        <w:gridCol w:w="992"/>
        <w:gridCol w:w="3685"/>
        <w:gridCol w:w="690"/>
      </w:tblGrid>
      <w:tr w:rsidR="00A47E73" w:rsidRPr="0066021D" w:rsidTr="00314B06">
        <w:trPr>
          <w:trHeight w:val="15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314B06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3" w:name="n1019"/>
            <w:bookmarkEnd w:id="3"/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FC688A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Прізвище, ім’я та по батькові працівника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CE1D95">
            <w:pPr>
              <w:ind w:right="-15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Найменування посади (для осіб, які працюють за сумісництвом, - місце основної роботи, найменування посади)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7F217A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Найменування закладу, який закінчив педагогічний працівник (рік закінчення, спеціальність, кваліфікація згідно з документом про вищу освіту)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FC688A">
            <w:pPr>
              <w:spacing w:line="20" w:lineRule="atLeast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 закладу вищої освіти, післядипломної освіти або кваліфікаційного центру, ким присвоєно кваліфікацію педагогічного працівника, якщо на посаду прийнято не за педагогічною освітою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7F217A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E378AF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Педагогічний стаж (повних років)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43108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вид документа, дата видачі)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31083" w:rsidRDefault="00A47E73" w:rsidP="00723C68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310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A47E73" w:rsidRPr="0066021D" w:rsidTr="00314B06">
        <w:trPr>
          <w:trHeight w:val="15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Ганжа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ьке педагогічне училище, 1993, В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ихователь дошкільного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вихователь,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Слов’янський державний педагогічний університет, 2008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вчитель корекційної школи, логопед,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Дніпропетровський національн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гірничий університет, 2012 р., П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едагогіка вищої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викладач вищих навчальних закладів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2020 р. «вихователь – методист»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академія неперервної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Дніпропетровської обласної ради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«Керівників закладів дошкільної освіти, які одночасно працюють вихователями»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41682253/9156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02.12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243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Андріяш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етяна Григорівна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Слов’янський державний педагогічн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університет, 2010 р., П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сихологія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психолог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 р. «практичний психолог – методист»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D43C0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обласний інститут післядипломної педагогічної освіти» </w:t>
            </w:r>
          </w:p>
          <w:p w:rsidR="00A47E73" w:rsidRPr="00F362ED" w:rsidRDefault="00A47E73" w:rsidP="00D43C0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«Практичних психологів дошкільних навчальних закладів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D43C0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24983906/8127-16</w:t>
            </w:r>
          </w:p>
          <w:p w:rsidR="00A47E73" w:rsidRPr="00F362ED" w:rsidRDefault="00A47E73" w:rsidP="00D43C0A">
            <w:pPr>
              <w:tabs>
                <w:tab w:val="left" w:pos="6195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02.12.2017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7E73" w:rsidRPr="00D5002E" w:rsidTr="00314B06">
        <w:trPr>
          <w:trHeight w:val="243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Білоандрейченко Ольга Миколаївна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групи раннього віку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465B4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5B4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технікум залізничного транспорту, 2000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465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Рухомий склад, </w:t>
            </w:r>
            <w:r w:rsidRPr="00F465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диспетчер,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студентка І курс Дніпровська академія</w:t>
            </w:r>
            <w:r w:rsidRPr="00F465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неперервної освіти з 2021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65B4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 м.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8E7AD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академія неперервної освіти»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Дніпропетровської обласної ради «Вихователі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раннього віку закладів дошкільної освіти» </w:t>
            </w:r>
          </w:p>
          <w:p w:rsidR="00A47E73" w:rsidRPr="00F362ED" w:rsidRDefault="00A47E73" w:rsidP="008E7AD5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2022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7E73" w:rsidRPr="00D91D43" w:rsidTr="00314B06">
        <w:trPr>
          <w:trHeight w:val="243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Боброва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597733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Дніпропетровське  професійно-технічне училище №53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2000 р., палітурник – машиніст, брошурувальник</w:t>
            </w: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Педагогічне училище Дніпропетровськ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ого державного університету 2003 </w:t>
            </w: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A47E73" w:rsidRPr="00597733" w:rsidRDefault="00A47E73" w:rsidP="00597733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ошкільне виховання,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 дитячого садка(ясел-садків)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tabs>
                <w:tab w:val="left" w:pos="6195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заклад вищої освіти «Дніпровська академія </w:t>
            </w:r>
          </w:p>
          <w:p w:rsidR="00A47E73" w:rsidRPr="00751EF1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751EF1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«Вихователів закладів дошкільної освіти, які не мають кваліфікаційної категорії, або звання «вихователь-методист»»</w:t>
            </w:r>
          </w:p>
          <w:p w:rsidR="00A47E73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41682253/3197 </w:t>
            </w:r>
          </w:p>
          <w:p w:rsidR="00A47E73" w:rsidRPr="00F362ED" w:rsidRDefault="00A47E73" w:rsidP="00A109B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12.04.2019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Волошина Любов Василівна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итячого садка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«вихователь – методист»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41682253/7256</w:t>
            </w:r>
          </w:p>
          <w:p w:rsidR="00A47E73" w:rsidRPr="00F362ED" w:rsidRDefault="00A47E73" w:rsidP="006D5047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28.11.2018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Герасімова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D5002E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Нікопольське училище Криворізького державного педагогічного університету, 2009 р., Початкове навчання, вчитель початкових класів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обласний інститут післядипломної педагогічної освіти» </w:t>
            </w:r>
          </w:p>
          <w:p w:rsidR="00A47E73" w:rsidRPr="00751EF1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«В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ихователів дошкільних навчальних закладів, які не мають кваліфікаційної категорії або звання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«в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ихователь-методист»</w:t>
            </w:r>
          </w:p>
          <w:p w:rsidR="00A47E73" w:rsidRDefault="00A47E73" w:rsidP="008E7AD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СПК №ДН 24983906/ 3496</w:t>
            </w:r>
          </w:p>
          <w:p w:rsidR="00A47E73" w:rsidRPr="00F362ED" w:rsidRDefault="00A47E73" w:rsidP="008E7AD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20.05.2016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Герасимова Альона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32F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овське педагогічне училище, </w:t>
            </w:r>
          </w:p>
          <w:p w:rsidR="00A47E73" w:rsidRPr="00F362ED" w:rsidRDefault="00A47E73" w:rsidP="00D32FDC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2006 р., В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ихователь дошкільного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вихователь,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Харківський соціально – економічний інститут, 2014 р.,  Економіка підприємства, економіст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04 м.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8E7AD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8E7AD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заплановані курси «Вихователів закладів дошкільної  освіти, які  не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2022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400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Горчіліна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льга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вихователь-методист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8420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8420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Дошкільне виховання, вихователь дитячого садка,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Слов’янський державний педагогічний університет, 2008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вчитель корекційної школи, логопед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2021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- методисти закладів дошкільної 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41682253/6506</w:t>
            </w:r>
          </w:p>
          <w:p w:rsidR="00A47E73" w:rsidRPr="00F362ED" w:rsidRDefault="00A47E73" w:rsidP="006D504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30.10.2020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823377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Горчіліна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льга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- дефектолог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Дошкільне виховання, вихователь дитячого садка,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Слов´янський державний педагогічний університет, 2008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вчитель корекційної школи, логопед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«спеціаліст 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категорії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обласний інститут післядипломної педагогічної освіти», </w:t>
            </w:r>
          </w:p>
          <w:p w:rsidR="00A47E73" w:rsidRPr="00823377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233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«Вчителів дефектологів дошкільних навчальних закладів» </w:t>
            </w:r>
          </w:p>
          <w:p w:rsidR="00A47E73" w:rsidRPr="00823377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33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СПК № 396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33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02.04.2018 </w:t>
            </w:r>
            <w:r w:rsidRPr="008233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597733">
        <w:trPr>
          <w:trHeight w:val="334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Горчіліна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льга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- логопед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Дошкільне виховання, вихователь дитячого садка,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Слов´янський державний педагогічний університет, 2008,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вчитель корекційної школи, логопед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A974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2020 р.</w:t>
            </w:r>
          </w:p>
          <w:p w:rsidR="00A47E73" w:rsidRDefault="00A47E73" w:rsidP="00A974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«старший учитель»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«Вчителів - логопедів закладів дошкільної 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41682253/9913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20.12.2019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Журавлева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алина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597733">
            <w:pPr>
              <w:tabs>
                <w:tab w:val="left" w:pos="615"/>
                <w:tab w:val="center" w:pos="1473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агогічний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середньої загальної школи №13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Кіровського району міста Дніпропетровська, 1982 р., вихователь дитячого садка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39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 не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41682253/6954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20.11.2020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77720A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Жуковська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8420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овська академія неперервної освіти,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47E73" w:rsidRPr="00F362ED" w:rsidRDefault="00A47E73" w:rsidP="00842083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Дошкільна освіта,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читель з дошкільного виховання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77720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77720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заплановані курси «Вихователів закладів дошкільної  освіти, які  не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2023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DD715A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Лашкун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161219" w:rsidRDefault="00A47E73" w:rsidP="001612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Національна металургійна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академія, 2002 р., М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еталознавство та термічна обробка металів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спеціаліст металургії,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овська академія неперервної освіти,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Дошкільна освіта,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читель з дошкільного виховання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р.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77720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16121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заплановані курси «Вихователів закладів дошкільної  освіти, які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2023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Лівадова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Рената Володимирівна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музичний керівник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Дніпропетровське педа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1996 р., Музичне виховання, у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читель музики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музичний керівник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державний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едагогічний університет, 2000 р., М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узика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вчитель музики,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Дніпропетровський обласний інститут післядипломної  педагогічної освіти,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 р., вчитель з корекційної освіти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2020 р. «вихователь – методист»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23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«Музичних керівників закладів дошкільної 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41682253/5353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25.10.2019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лла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 групи раннього віку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1993 р., В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ихователь дошкільного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вихователь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 не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41682253/22700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17.09.2021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515798" w:rsidTr="00D5002E">
        <w:trPr>
          <w:trHeight w:val="330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Максимова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вітлана Василівна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музичний керівник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 р., М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узична педагогіка та виховання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вчитель музики, музичний керівник,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державний педагогічний університет, 2003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і методика середньої освіти,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музика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вчитель музики, етики і естетики,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Дніпропетровський обласний інститут післядипломної  педагогічної освіти,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 р., Корекційна освіта, вчитель з корекційної освіти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2020 р. «вихователь – методист»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«Музичних керівників закладів дошкільної 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41682253/5354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25.10.2019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Новікова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юбов Григорівна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1975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итячого садка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«вихователь – методист»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45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методист»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41682253/6666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06.11.2020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A974BE">
        <w:trPr>
          <w:trHeight w:val="330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Новікова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етяна Миколаївна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 спец. групи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національний університет, 2009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Педагогічна освіта, дефектолог - вихователь дошкільних, шкільних та соціально – реабілітаційних закладів,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Київський національний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дагогічний університет,  2010 р., 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викладач корекційної педагогіки та спеціальної психології, вчитель допоміжної школи, логопед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2021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спеціалізовані групи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41682253/7605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04.12.2020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D91D43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Новікова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етяна Миколаївна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- логопед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національний університет, 2009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Педагогічна освіта, дефектолог - вихователь дошкільних, шкільних та соціально – реабілітаційних закладів,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Київський національний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дагогічний університет,  2010 р., 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викладач корекційної педагогіки та спеціальної психології, вчитель допоміжної школи, логопед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«спеціаліст 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категорії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2021 р.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«Вчителів - логопедів закладів дошкільної 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41682253/6220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25.09.2020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D91D43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Пастух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вітлана Василівна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Запорізький коледж технологій та дизайну,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 закрійник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студентка ІІІ курс Дніпровська академія неперервної освіти з 2019 </w:t>
            </w:r>
            <w:r w:rsidRPr="00F465B4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 не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41682253/22701</w:t>
            </w:r>
          </w:p>
          <w:p w:rsidR="00A47E73" w:rsidRPr="00F362ED" w:rsidRDefault="00A47E73" w:rsidP="00A97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17.09.2021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DD715A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Рижа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лія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обласний інститут післядипломної педагогічної освіти, 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корекційної освіти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18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3E182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заплановані курси «Вихователів закладів дошкільної  освіти, які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2022 р.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Русакова </w:t>
            </w:r>
          </w:p>
          <w:p w:rsidR="00A47E73" w:rsidRPr="00D01A21" w:rsidRDefault="00A47E73" w:rsidP="00F362ED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D01A21" w:rsidRDefault="00A47E73" w:rsidP="00F362ED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медична сестра старша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D01A21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Дніпропетровське  медичне</w:t>
            </w:r>
          </w:p>
          <w:p w:rsidR="00A47E73" w:rsidRPr="00597733" w:rsidRDefault="00A47E73" w:rsidP="005977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/>
              </w:rPr>
              <w:t>училище, 1977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Pr="00D01A2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Сестринське діло, </w:t>
            </w:r>
            <w:r w:rsidRPr="00D01A21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D01A21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D01A21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4D46F5" w:rsidRDefault="00A47E73" w:rsidP="00F362E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4D46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D46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D01A21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КЗ «ЦПОМСМФО» ДОР м. Дніпро</w:t>
            </w:r>
          </w:p>
          <w:p w:rsidR="00A47E73" w:rsidRPr="00D01A21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1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Свідоцтво про проходження підвищення кваліфікації та перепідготовки молодших і фармацевтичних працівників </w:t>
            </w:r>
          </w:p>
          <w:p w:rsidR="00A47E73" w:rsidRPr="00823377" w:rsidRDefault="00A47E73" w:rsidP="0082337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275</w:t>
            </w:r>
            <w:r w:rsidRPr="00D01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1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09.12.2016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1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Стешенко Наталія Віталіївна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1994 р., Дошкільне виховання, вихователь в дошкільному закладі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обласний інститут післядипломної педагогічної освіти», </w:t>
            </w:r>
          </w:p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«Вихователів закладів дошкільної  освіти, які  не мають кваліфікаційну категорію або звання «вихователь – методист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41682253/1315-18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23.03.2018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Соля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Вікторія Станіславівна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 групи раннього віку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D01A21" w:rsidRDefault="00A47E73" w:rsidP="00161219">
            <w:pPr>
              <w:ind w:right="11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Дніпропетровський педагогічний коледж Дніпропетровсько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 державного університету 2014 р., Д</w:t>
            </w: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ошкільне виховання,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вчитель з дошкільного виховання, організатор фізичного виховання дітей в дошкільних закладах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Український державний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іміко-технологічний університет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 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р., Хімічна технологія, технолог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«Дніпропетровськ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академія неперервної освіти»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«Вихователі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раннього віку закладів дошкільної освіти» </w:t>
            </w:r>
          </w:p>
          <w:p w:rsidR="00A47E73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СПК № ДН 19830</w:t>
            </w:r>
          </w:p>
          <w:p w:rsidR="00A47E73" w:rsidRPr="00F362ED" w:rsidRDefault="00A47E73" w:rsidP="00A109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25.06.2021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Суіма </w:t>
            </w:r>
          </w:p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Дніпропетровський педагогічний коледж,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Дошкільна освіта,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логопедичних груп, Донбаський державний педагогічний університет, 2021 р., Дошкільна освіта, вихователь дітей дошкільного віку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751EF1" w:rsidRDefault="00A47E73" w:rsidP="00661A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«Дніпровська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751EF1" w:rsidRDefault="00A47E73" w:rsidP="00661A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«Вихователів закладів дошкільної освіти, які не мають кваліфік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аційної категорії, або звання «в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ихователь-методист»»</w:t>
            </w:r>
          </w:p>
          <w:p w:rsidR="00A47E73" w:rsidRDefault="00A47E73" w:rsidP="00661A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СПК № ДН 41682253/3191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7E73" w:rsidRPr="00F362ED" w:rsidRDefault="00A47E73" w:rsidP="00661A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12.04.2019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Холодна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 Володимирівна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 спец. групи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1123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Бердянський державний педагогічний університет,     2007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логопедія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 дошкільне виховання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логопед, вихователь дітей дошкільного віку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2018 р. «вихователь – методист»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методист»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41682253/31815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10.12.2021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661A60">
        <w:trPr>
          <w:trHeight w:val="330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Холодна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 Володимирівна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- дефектолог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1123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Бердянський державний педагогічний університет,     2007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ефектологія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логопедія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 дошкільне виховання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логопед, вихователь дітей дошкільного віку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DD715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«спеціаліст вищої категорії»</w:t>
            </w:r>
          </w:p>
          <w:p w:rsidR="00A47E73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2021 р. «старший учитель»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«Вчителів - дефектологів закладів дошкільної  освіти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41682253/7088</w:t>
            </w:r>
          </w:p>
          <w:p w:rsidR="00A47E73" w:rsidRPr="00F362ED" w:rsidRDefault="00A47E73" w:rsidP="00A8038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27.11.2020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Хомяк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Поліна Василівна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 групи раннього віку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751EF1" w:rsidRDefault="00A47E73" w:rsidP="00D01A21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петровське педагогічне училище </w:t>
            </w:r>
            <w:r w:rsidRPr="00751EF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Дніпропетровського державного університету </w:t>
            </w:r>
          </w:p>
          <w:p w:rsidR="00A47E73" w:rsidRPr="00751EF1" w:rsidRDefault="00A47E73" w:rsidP="00D01A21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2009 р.,</w:t>
            </w:r>
          </w:p>
          <w:p w:rsidR="00A47E73" w:rsidRPr="00F362ED" w:rsidRDefault="00A47E73" w:rsidP="00D01A21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ошкільне виховання, вихователь дитячого садка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51E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(ясел-садків)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407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Комунальний заклад вищої освіти Дніпропетровська академія неперервної освіти» Дніпропетровської обласної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47E73" w:rsidRPr="00F362ED" w:rsidRDefault="00A47E73" w:rsidP="003E407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методист»</w:t>
            </w:r>
          </w:p>
          <w:p w:rsidR="00A47E73" w:rsidRPr="00F362ED" w:rsidRDefault="00A47E73" w:rsidP="003E407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41682253/22702</w:t>
            </w:r>
          </w:p>
          <w:p w:rsidR="00A47E73" w:rsidRPr="00F362ED" w:rsidRDefault="00A47E73" w:rsidP="003E407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17.09.2021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Черненко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Ольга Олександрівна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1993 р., В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ихователь дошкільного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вихователь,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Дніпропетровський державний аграрний університет, 2000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, гідромеліорація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інженер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обласний інститут післядипломної педагогічної освіти» ,</w:t>
            </w:r>
          </w:p>
          <w:p w:rsidR="00A47E73" w:rsidRPr="00F362ED" w:rsidRDefault="00A47E73" w:rsidP="00661A6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методист»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41682253/7257</w:t>
            </w:r>
          </w:p>
          <w:p w:rsidR="00A47E73" w:rsidRPr="00F362ED" w:rsidRDefault="00A47E73" w:rsidP="005A673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28.11.2018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314B06">
        <w:trPr>
          <w:trHeight w:val="542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Шевченко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арина Василівна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1992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дошкільного закладу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E26EF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«вихователь – методист»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28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обласний інститут післядипломної педагогічної освіти»,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методист»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41682253/7258</w:t>
            </w:r>
          </w:p>
          <w:p w:rsidR="00A47E73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28.11.2018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7E73" w:rsidRPr="0066021D" w:rsidTr="00112384">
        <w:trPr>
          <w:trHeight w:val="154"/>
          <w:jc w:val="center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14B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Штанько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аталія Анатоліївна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F362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Дніпропетровське педагогічне училище, </w:t>
            </w:r>
          </w:p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1993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в початкових класах, </w:t>
            </w:r>
            <w:r w:rsidRPr="00F362ED"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Default="00A47E73" w:rsidP="00E26EF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«вихователь – методист»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 р.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3E0B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вищій навчальний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Дніпропетровс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обласний інститут післядипломної педагогічної освіти»,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«Вихователів закладів дошкільної  освіти, які мають кваліфікаційну категорію або звання «вихователь – методист»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СПК № ДН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41682253/7259</w:t>
            </w:r>
          </w:p>
          <w:p w:rsidR="00A47E73" w:rsidRPr="00F362ED" w:rsidRDefault="00A47E73" w:rsidP="00E26EF0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36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28.11.2018 </w:t>
            </w:r>
            <w:r w:rsidRPr="00F362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E73" w:rsidRPr="00F362ED" w:rsidRDefault="00A47E73" w:rsidP="00F362ED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A47E73" w:rsidRDefault="00A47E73" w:rsidP="00D91D43">
      <w:pPr>
        <w:tabs>
          <w:tab w:val="left" w:pos="3120"/>
          <w:tab w:val="center" w:pos="7285"/>
        </w:tabs>
        <w:rPr>
          <w:rFonts w:ascii="Times New Roman" w:hAnsi="Times New Roman"/>
          <w:sz w:val="24"/>
          <w:szCs w:val="24"/>
          <w:lang w:val="uk-UA"/>
        </w:rPr>
      </w:pPr>
    </w:p>
    <w:p w:rsidR="00A47E73" w:rsidRDefault="00A47E73" w:rsidP="00D91D43">
      <w:pPr>
        <w:tabs>
          <w:tab w:val="left" w:pos="3120"/>
          <w:tab w:val="center" w:pos="7285"/>
        </w:tabs>
        <w:rPr>
          <w:rFonts w:ascii="Times New Roman" w:hAnsi="Times New Roman"/>
          <w:sz w:val="24"/>
          <w:szCs w:val="24"/>
          <w:lang w:val="uk-UA"/>
        </w:rPr>
      </w:pPr>
    </w:p>
    <w:p w:rsidR="00A47E73" w:rsidRDefault="00A47E73" w:rsidP="00D91D43">
      <w:pPr>
        <w:tabs>
          <w:tab w:val="left" w:pos="3120"/>
          <w:tab w:val="center" w:pos="7285"/>
        </w:tabs>
        <w:rPr>
          <w:rFonts w:ascii="Times New Roman" w:hAnsi="Times New Roman"/>
          <w:sz w:val="24"/>
          <w:szCs w:val="24"/>
          <w:lang w:val="uk-UA"/>
        </w:rPr>
      </w:pPr>
    </w:p>
    <w:p w:rsidR="00A47E73" w:rsidRPr="009A6F05" w:rsidRDefault="00A47E73" w:rsidP="00D91D43">
      <w:pPr>
        <w:tabs>
          <w:tab w:val="left" w:pos="3120"/>
          <w:tab w:val="center" w:pos="7285"/>
        </w:tabs>
        <w:rPr>
          <w:rFonts w:ascii="Times New Roman" w:hAnsi="Times New Roman"/>
          <w:sz w:val="24"/>
          <w:szCs w:val="24"/>
          <w:lang w:val="uk-UA"/>
        </w:rPr>
      </w:pPr>
      <w:r w:rsidRPr="009A6F05">
        <w:rPr>
          <w:rFonts w:ascii="Times New Roman" w:hAnsi="Times New Roman"/>
          <w:sz w:val="24"/>
          <w:szCs w:val="24"/>
          <w:lang w:val="uk-UA"/>
        </w:rPr>
        <w:t xml:space="preserve">Директор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bookmarkStart w:id="4" w:name="_GoBack"/>
      <w:bookmarkEnd w:id="4"/>
      <w:r>
        <w:rPr>
          <w:rFonts w:ascii="Times New Roman" w:hAnsi="Times New Roman"/>
          <w:sz w:val="24"/>
          <w:szCs w:val="24"/>
          <w:lang w:val="uk-UA"/>
        </w:rPr>
        <w:t xml:space="preserve">                         Наталія ГАНЖА</w:t>
      </w:r>
    </w:p>
    <w:sectPr w:rsidR="00A47E73" w:rsidRPr="009A6F05" w:rsidSect="009A6F0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65EB6"/>
    <w:multiLevelType w:val="hybridMultilevel"/>
    <w:tmpl w:val="58621ED4"/>
    <w:lvl w:ilvl="0" w:tplc="10865E0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58C5503D"/>
    <w:multiLevelType w:val="hybridMultilevel"/>
    <w:tmpl w:val="08FCFFD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5D8"/>
    <w:rsid w:val="00060D0B"/>
    <w:rsid w:val="00071908"/>
    <w:rsid w:val="00082DB4"/>
    <w:rsid w:val="00087413"/>
    <w:rsid w:val="00096C23"/>
    <w:rsid w:val="000A315F"/>
    <w:rsid w:val="000B63FD"/>
    <w:rsid w:val="000D3F5E"/>
    <w:rsid w:val="000D4EFD"/>
    <w:rsid w:val="000D7DB3"/>
    <w:rsid w:val="00112384"/>
    <w:rsid w:val="00112F2A"/>
    <w:rsid w:val="001235AC"/>
    <w:rsid w:val="001249A6"/>
    <w:rsid w:val="001250B8"/>
    <w:rsid w:val="00161219"/>
    <w:rsid w:val="001662BE"/>
    <w:rsid w:val="00182B01"/>
    <w:rsid w:val="001B767D"/>
    <w:rsid w:val="001D4821"/>
    <w:rsid w:val="001F0B15"/>
    <w:rsid w:val="002366FA"/>
    <w:rsid w:val="00255662"/>
    <w:rsid w:val="00280BCD"/>
    <w:rsid w:val="00290C2D"/>
    <w:rsid w:val="002A2251"/>
    <w:rsid w:val="002C7572"/>
    <w:rsid w:val="002E1026"/>
    <w:rsid w:val="002E6F71"/>
    <w:rsid w:val="002F4491"/>
    <w:rsid w:val="0030565B"/>
    <w:rsid w:val="00314B06"/>
    <w:rsid w:val="00330BC9"/>
    <w:rsid w:val="00341608"/>
    <w:rsid w:val="0037340E"/>
    <w:rsid w:val="003855D8"/>
    <w:rsid w:val="00391DFB"/>
    <w:rsid w:val="00396CE1"/>
    <w:rsid w:val="003A5FA3"/>
    <w:rsid w:val="003B3EF3"/>
    <w:rsid w:val="003B778C"/>
    <w:rsid w:val="003B78B3"/>
    <w:rsid w:val="003D4805"/>
    <w:rsid w:val="003E0BB3"/>
    <w:rsid w:val="003E182E"/>
    <w:rsid w:val="003E407F"/>
    <w:rsid w:val="003F2F75"/>
    <w:rsid w:val="003F58A9"/>
    <w:rsid w:val="00401626"/>
    <w:rsid w:val="00431083"/>
    <w:rsid w:val="004348F7"/>
    <w:rsid w:val="00441526"/>
    <w:rsid w:val="00452E0B"/>
    <w:rsid w:val="00474087"/>
    <w:rsid w:val="004B2E89"/>
    <w:rsid w:val="004D46F5"/>
    <w:rsid w:val="004D56EA"/>
    <w:rsid w:val="004D724B"/>
    <w:rsid w:val="004E443B"/>
    <w:rsid w:val="004E516C"/>
    <w:rsid w:val="004F2AEC"/>
    <w:rsid w:val="004F40A5"/>
    <w:rsid w:val="00515798"/>
    <w:rsid w:val="00543AF2"/>
    <w:rsid w:val="00556A19"/>
    <w:rsid w:val="00563588"/>
    <w:rsid w:val="00564872"/>
    <w:rsid w:val="00575E7F"/>
    <w:rsid w:val="00597733"/>
    <w:rsid w:val="005A673C"/>
    <w:rsid w:val="005B3D15"/>
    <w:rsid w:val="005B6C99"/>
    <w:rsid w:val="005E388D"/>
    <w:rsid w:val="005F0C35"/>
    <w:rsid w:val="00621B8F"/>
    <w:rsid w:val="0065510C"/>
    <w:rsid w:val="0066021D"/>
    <w:rsid w:val="00661A60"/>
    <w:rsid w:val="006A2530"/>
    <w:rsid w:val="006B5784"/>
    <w:rsid w:val="006C65CC"/>
    <w:rsid w:val="006D5047"/>
    <w:rsid w:val="006E74F7"/>
    <w:rsid w:val="007159EB"/>
    <w:rsid w:val="0071619B"/>
    <w:rsid w:val="00717130"/>
    <w:rsid w:val="007203F8"/>
    <w:rsid w:val="00723C68"/>
    <w:rsid w:val="00725976"/>
    <w:rsid w:val="00725F4A"/>
    <w:rsid w:val="00730CEE"/>
    <w:rsid w:val="00731E36"/>
    <w:rsid w:val="00751EF1"/>
    <w:rsid w:val="007637A2"/>
    <w:rsid w:val="00767734"/>
    <w:rsid w:val="00771551"/>
    <w:rsid w:val="0077720A"/>
    <w:rsid w:val="00783C30"/>
    <w:rsid w:val="007C3023"/>
    <w:rsid w:val="007F1BD8"/>
    <w:rsid w:val="007F217A"/>
    <w:rsid w:val="00823377"/>
    <w:rsid w:val="008314A3"/>
    <w:rsid w:val="00842083"/>
    <w:rsid w:val="00854C45"/>
    <w:rsid w:val="00861979"/>
    <w:rsid w:val="008625E3"/>
    <w:rsid w:val="00896CDE"/>
    <w:rsid w:val="008B6AC0"/>
    <w:rsid w:val="008C6038"/>
    <w:rsid w:val="008D20AD"/>
    <w:rsid w:val="008D6D5C"/>
    <w:rsid w:val="008D7C1B"/>
    <w:rsid w:val="008E7AD5"/>
    <w:rsid w:val="008F68A5"/>
    <w:rsid w:val="009050D7"/>
    <w:rsid w:val="00917407"/>
    <w:rsid w:val="00920B77"/>
    <w:rsid w:val="0095783A"/>
    <w:rsid w:val="00963CF4"/>
    <w:rsid w:val="0097218F"/>
    <w:rsid w:val="00993A88"/>
    <w:rsid w:val="009A6F05"/>
    <w:rsid w:val="009A7560"/>
    <w:rsid w:val="00A109BE"/>
    <w:rsid w:val="00A125CE"/>
    <w:rsid w:val="00A33C22"/>
    <w:rsid w:val="00A4719D"/>
    <w:rsid w:val="00A47E73"/>
    <w:rsid w:val="00A522CC"/>
    <w:rsid w:val="00A71CE2"/>
    <w:rsid w:val="00A775E9"/>
    <w:rsid w:val="00A80387"/>
    <w:rsid w:val="00A84B4E"/>
    <w:rsid w:val="00A974BE"/>
    <w:rsid w:val="00AF313C"/>
    <w:rsid w:val="00B52767"/>
    <w:rsid w:val="00B54C02"/>
    <w:rsid w:val="00B64575"/>
    <w:rsid w:val="00B710C6"/>
    <w:rsid w:val="00BA3DD1"/>
    <w:rsid w:val="00BA45D3"/>
    <w:rsid w:val="00BB0568"/>
    <w:rsid w:val="00BB6352"/>
    <w:rsid w:val="00BB6E26"/>
    <w:rsid w:val="00BD26F9"/>
    <w:rsid w:val="00BE0281"/>
    <w:rsid w:val="00BE6A25"/>
    <w:rsid w:val="00BF40F8"/>
    <w:rsid w:val="00C020DA"/>
    <w:rsid w:val="00C04F2C"/>
    <w:rsid w:val="00C157C1"/>
    <w:rsid w:val="00C319DE"/>
    <w:rsid w:val="00C420DC"/>
    <w:rsid w:val="00C51F97"/>
    <w:rsid w:val="00C537BB"/>
    <w:rsid w:val="00C57361"/>
    <w:rsid w:val="00C600B6"/>
    <w:rsid w:val="00C86B04"/>
    <w:rsid w:val="00CA61E7"/>
    <w:rsid w:val="00CB6ADD"/>
    <w:rsid w:val="00CC04B2"/>
    <w:rsid w:val="00CC7236"/>
    <w:rsid w:val="00CD1D15"/>
    <w:rsid w:val="00CD56B0"/>
    <w:rsid w:val="00CE12D6"/>
    <w:rsid w:val="00CE1D95"/>
    <w:rsid w:val="00CE48EF"/>
    <w:rsid w:val="00D01A21"/>
    <w:rsid w:val="00D23372"/>
    <w:rsid w:val="00D257A7"/>
    <w:rsid w:val="00D27DD1"/>
    <w:rsid w:val="00D32FDC"/>
    <w:rsid w:val="00D403E4"/>
    <w:rsid w:val="00D43C0A"/>
    <w:rsid w:val="00D44FC9"/>
    <w:rsid w:val="00D5002E"/>
    <w:rsid w:val="00D62BE7"/>
    <w:rsid w:val="00D70870"/>
    <w:rsid w:val="00D72AE6"/>
    <w:rsid w:val="00D83F79"/>
    <w:rsid w:val="00D91D43"/>
    <w:rsid w:val="00D922CB"/>
    <w:rsid w:val="00DD715A"/>
    <w:rsid w:val="00DD7EEB"/>
    <w:rsid w:val="00DF5BD5"/>
    <w:rsid w:val="00E10635"/>
    <w:rsid w:val="00E26EF0"/>
    <w:rsid w:val="00E27374"/>
    <w:rsid w:val="00E378AF"/>
    <w:rsid w:val="00E42075"/>
    <w:rsid w:val="00E841D1"/>
    <w:rsid w:val="00E969E8"/>
    <w:rsid w:val="00EB2CE9"/>
    <w:rsid w:val="00EC25DD"/>
    <w:rsid w:val="00EC4DF1"/>
    <w:rsid w:val="00EC520A"/>
    <w:rsid w:val="00EF036F"/>
    <w:rsid w:val="00EF327B"/>
    <w:rsid w:val="00F04F6A"/>
    <w:rsid w:val="00F07A61"/>
    <w:rsid w:val="00F1035A"/>
    <w:rsid w:val="00F11F6F"/>
    <w:rsid w:val="00F30C76"/>
    <w:rsid w:val="00F362ED"/>
    <w:rsid w:val="00F401DB"/>
    <w:rsid w:val="00F465B4"/>
    <w:rsid w:val="00F564A5"/>
    <w:rsid w:val="00F57869"/>
    <w:rsid w:val="00F67E08"/>
    <w:rsid w:val="00F77607"/>
    <w:rsid w:val="00F86B62"/>
    <w:rsid w:val="00FA3A6A"/>
    <w:rsid w:val="00FA6308"/>
    <w:rsid w:val="00FB3310"/>
    <w:rsid w:val="00FB3A0D"/>
    <w:rsid w:val="00FC688A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95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CE9"/>
    <w:pPr>
      <w:ind w:left="720"/>
      <w:contextualSpacing/>
    </w:pPr>
  </w:style>
  <w:style w:type="table" w:styleId="TableGrid">
    <w:name w:val="Table Grid"/>
    <w:basedOn w:val="TableNormal"/>
    <w:uiPriority w:val="99"/>
    <w:rsid w:val="00EB2CE9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E378AF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3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8AF"/>
    <w:rPr>
      <w:rFonts w:ascii="Tahoma" w:hAnsi="Tahoma" w:cs="Tahoma"/>
      <w:sz w:val="16"/>
      <w:szCs w:val="16"/>
      <w:lang w:val="ru-RU"/>
    </w:rPr>
  </w:style>
  <w:style w:type="paragraph" w:customStyle="1" w:styleId="rvps7">
    <w:name w:val="rvps7"/>
    <w:basedOn w:val="Normal"/>
    <w:uiPriority w:val="99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071908"/>
    <w:rPr>
      <w:rFonts w:cs="Times New Roman"/>
    </w:rPr>
  </w:style>
  <w:style w:type="paragraph" w:customStyle="1" w:styleId="rvps2">
    <w:name w:val="rvps2"/>
    <w:basedOn w:val="Normal"/>
    <w:uiPriority w:val="99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Normal"/>
    <w:uiPriority w:val="99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Normal"/>
    <w:uiPriority w:val="99"/>
    <w:rsid w:val="000719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96CE1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11</Pages>
  <Words>2606</Words>
  <Characters>14858</Characters>
  <Application>Microsoft Office Outlook</Application>
  <DocSecurity>0</DocSecurity>
  <Lines>0</Lines>
  <Paragraphs>0</Paragraphs>
  <ScaleCrop>false</ScaleCrop>
  <Company>Дніпровська міська рада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Анатоліївна Журова</dc:creator>
  <cp:keywords/>
  <dc:description/>
  <cp:lastModifiedBy>user</cp:lastModifiedBy>
  <cp:revision>34</cp:revision>
  <cp:lastPrinted>2022-01-11T11:21:00Z</cp:lastPrinted>
  <dcterms:created xsi:type="dcterms:W3CDTF">2021-06-14T11:27:00Z</dcterms:created>
  <dcterms:modified xsi:type="dcterms:W3CDTF">2022-01-11T11:23:00Z</dcterms:modified>
</cp:coreProperties>
</file>